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41" w:rsidRPr="008B1F41" w:rsidRDefault="008B1F41">
      <w:pPr>
        <w:rPr>
          <w:sz w:val="24"/>
          <w:szCs w:val="24"/>
        </w:rPr>
      </w:pPr>
      <w:bookmarkStart w:id="0" w:name="_GoBack"/>
      <w:bookmarkEnd w:id="0"/>
      <w:r w:rsidRPr="008B1F41">
        <w:rPr>
          <w:sz w:val="24"/>
          <w:szCs w:val="24"/>
        </w:rPr>
        <w:t>Please submit to Sociology Admin</w:t>
      </w:r>
      <w:r>
        <w:rPr>
          <w:sz w:val="24"/>
          <w:szCs w:val="24"/>
        </w:rPr>
        <w:t>istrator or Payroll Coordinator for forwarding to the Work Study Office.</w:t>
      </w:r>
    </w:p>
    <w:p w:rsidR="008B1F41" w:rsidRDefault="008B1F41"/>
    <w:p w:rsidR="008B1F41" w:rsidRDefault="008B1F41"/>
    <w:p w:rsidR="008B1F41" w:rsidRDefault="008B1F41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200"/>
      </w:tblGrid>
      <w:tr w:rsidR="008B1F4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B1F41" w:rsidRDefault="008B1F41">
            <w:pPr>
              <w:pStyle w:val="Heading1"/>
            </w:pPr>
            <w:r>
              <w:t>JOB TITLE</w:t>
            </w:r>
          </w:p>
        </w:tc>
        <w:tc>
          <w:tcPr>
            <w:tcW w:w="7200" w:type="dxa"/>
          </w:tcPr>
          <w:p w:rsidR="008B1F41" w:rsidRDefault="008B1F41">
            <w:pPr>
              <w:spacing w:line="360" w:lineRule="auto"/>
              <w:rPr>
                <w:sz w:val="24"/>
              </w:rPr>
            </w:pPr>
          </w:p>
        </w:tc>
      </w:tr>
      <w:tr w:rsidR="008B1F4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060" w:type="dxa"/>
          </w:tcPr>
          <w:p w:rsidR="008B1F41" w:rsidRDefault="008B1F41">
            <w:pPr>
              <w:pStyle w:val="Heading1"/>
            </w:pPr>
            <w:r>
              <w:t>DEPARTMENT NAME</w:t>
            </w:r>
          </w:p>
        </w:tc>
        <w:tc>
          <w:tcPr>
            <w:tcW w:w="7200" w:type="dxa"/>
          </w:tcPr>
          <w:p w:rsidR="008B1F41" w:rsidRDefault="008B1F41">
            <w:pPr>
              <w:spacing w:line="360" w:lineRule="auto"/>
              <w:rPr>
                <w:sz w:val="24"/>
              </w:rPr>
            </w:pPr>
          </w:p>
        </w:tc>
      </w:tr>
      <w:tr w:rsidR="008B1F4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B1F41" w:rsidRDefault="008B1F41">
            <w:pPr>
              <w:pStyle w:val="Heading1"/>
            </w:pPr>
            <w:r>
              <w:t>JOB LOCATION</w:t>
            </w:r>
          </w:p>
        </w:tc>
        <w:tc>
          <w:tcPr>
            <w:tcW w:w="7200" w:type="dxa"/>
          </w:tcPr>
          <w:p w:rsidR="008B1F41" w:rsidRDefault="008B1F41">
            <w:pPr>
              <w:spacing w:line="360" w:lineRule="auto"/>
              <w:rPr>
                <w:sz w:val="24"/>
              </w:rPr>
            </w:pPr>
          </w:p>
        </w:tc>
      </w:tr>
      <w:tr w:rsidR="008B1F4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B1F41" w:rsidRDefault="008B1F41">
            <w:pPr>
              <w:pStyle w:val="Heading1"/>
            </w:pPr>
            <w:r>
              <w:t>CONTACT/SUPERVISOR</w:t>
            </w:r>
          </w:p>
        </w:tc>
        <w:tc>
          <w:tcPr>
            <w:tcW w:w="7200" w:type="dxa"/>
          </w:tcPr>
          <w:p w:rsidR="008B1F41" w:rsidRDefault="008B1F41">
            <w:pPr>
              <w:spacing w:line="360" w:lineRule="auto"/>
              <w:rPr>
                <w:sz w:val="24"/>
              </w:rPr>
            </w:pPr>
          </w:p>
        </w:tc>
      </w:tr>
      <w:tr w:rsidR="008B1F4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B1F41" w:rsidRDefault="008B1F41">
            <w:pPr>
              <w:pStyle w:val="Heading1"/>
            </w:pPr>
            <w:r>
              <w:t>PHONE NUMBER</w:t>
            </w:r>
          </w:p>
        </w:tc>
        <w:tc>
          <w:tcPr>
            <w:tcW w:w="7200" w:type="dxa"/>
          </w:tcPr>
          <w:p w:rsidR="008B1F41" w:rsidRDefault="008B1F41">
            <w:pPr>
              <w:spacing w:line="360" w:lineRule="auto"/>
            </w:pPr>
            <w:r>
              <w:t xml:space="preserve">                                                             (Complete 10-digit number)</w:t>
            </w:r>
          </w:p>
        </w:tc>
      </w:tr>
      <w:tr w:rsidR="008B1F4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B1F41" w:rsidRDefault="008B1F41">
            <w:pPr>
              <w:pStyle w:val="Heading1"/>
            </w:pPr>
            <w:r>
              <w:t>EMAIL ADDRESS</w:t>
            </w:r>
          </w:p>
        </w:tc>
        <w:tc>
          <w:tcPr>
            <w:tcW w:w="7200" w:type="dxa"/>
          </w:tcPr>
          <w:p w:rsidR="008B1F41" w:rsidRDefault="008B1F41">
            <w:pPr>
              <w:spacing w:line="360" w:lineRule="auto"/>
              <w:rPr>
                <w:sz w:val="24"/>
              </w:rPr>
            </w:pPr>
          </w:p>
        </w:tc>
      </w:tr>
      <w:tr w:rsidR="008B1F4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B1F41" w:rsidRDefault="008B1F41">
            <w:pPr>
              <w:pStyle w:val="Heading1"/>
            </w:pPr>
            <w:r>
              <w:t>BOX NUMBER</w:t>
            </w:r>
          </w:p>
        </w:tc>
        <w:tc>
          <w:tcPr>
            <w:tcW w:w="7200" w:type="dxa"/>
          </w:tcPr>
          <w:p w:rsidR="008B1F41" w:rsidRDefault="008B1F41">
            <w:pPr>
              <w:spacing w:line="360" w:lineRule="auto"/>
              <w:rPr>
                <w:sz w:val="24"/>
              </w:rPr>
            </w:pPr>
          </w:p>
        </w:tc>
      </w:tr>
      <w:tr w:rsidR="008B1F4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B1F41" w:rsidRDefault="008B1F41">
            <w:pPr>
              <w:pStyle w:val="Heading1"/>
            </w:pPr>
            <w:r>
              <w:t>EMPLOYMENT PERIOD</w:t>
            </w:r>
          </w:p>
        </w:tc>
        <w:tc>
          <w:tcPr>
            <w:tcW w:w="7200" w:type="dxa"/>
          </w:tcPr>
          <w:p w:rsidR="008B1F41" w:rsidRDefault="008B1F41">
            <w:pPr>
              <w:spacing w:line="360" w:lineRule="auto"/>
            </w:pPr>
            <w:r>
              <w:rPr>
                <w:b/>
              </w:rPr>
              <w:t>Summer Only</w:t>
            </w:r>
            <w:r>
              <w:t xml:space="preserve">  [    ]          </w:t>
            </w:r>
            <w:r>
              <w:rPr>
                <w:b/>
              </w:rPr>
              <w:t>Sum &amp; Acad Year</w:t>
            </w:r>
            <w:r>
              <w:t xml:space="preserve">  [    ]          </w:t>
            </w:r>
            <w:r>
              <w:rPr>
                <w:b/>
              </w:rPr>
              <w:t xml:space="preserve">Acad Year Only </w:t>
            </w:r>
            <w:r>
              <w:t xml:space="preserve"> [    ]</w:t>
            </w:r>
          </w:p>
        </w:tc>
      </w:tr>
      <w:tr w:rsidR="008B1F4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B1F41" w:rsidRDefault="008B1F41">
            <w:pPr>
              <w:pStyle w:val="Heading1"/>
            </w:pPr>
            <w:r>
              <w:t>HOURS PER WEEK</w:t>
            </w:r>
          </w:p>
        </w:tc>
        <w:tc>
          <w:tcPr>
            <w:tcW w:w="7200" w:type="dxa"/>
          </w:tcPr>
          <w:p w:rsidR="008B1F41" w:rsidRDefault="008B1F41">
            <w:pPr>
              <w:spacing w:line="360" w:lineRule="auto"/>
            </w:pPr>
            <w:r>
              <w:rPr>
                <w:b/>
              </w:rPr>
              <w:t>Sum:</w:t>
            </w:r>
            <w:r>
              <w:t xml:space="preserve">  40 hrs/wk  [    ]     up to 19 hrs/wk  [    ]        </w:t>
            </w:r>
            <w:r>
              <w:rPr>
                <w:b/>
              </w:rPr>
              <w:t>Acad Yr:</w:t>
            </w:r>
            <w:r>
              <w:t xml:space="preserve">  up to 19 hrs/wk  [   ]</w:t>
            </w:r>
          </w:p>
        </w:tc>
      </w:tr>
      <w:tr w:rsidR="008B1F41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8B1F41" w:rsidRDefault="008B1F4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RATE OF PAY</w:t>
            </w:r>
          </w:p>
        </w:tc>
        <w:tc>
          <w:tcPr>
            <w:tcW w:w="7200" w:type="dxa"/>
          </w:tcPr>
          <w:p w:rsidR="008B1F41" w:rsidRDefault="008B1F41">
            <w:pPr>
              <w:spacing w:line="360" w:lineRule="auto"/>
            </w:pPr>
            <w:r>
              <w:rPr>
                <w:sz w:val="24"/>
              </w:rPr>
              <w:t xml:space="preserve">                                 (</w:t>
            </w:r>
            <w:r>
              <w:t>Compliance with current UW Student Pay Schedule)</w:t>
            </w:r>
          </w:p>
        </w:tc>
      </w:tr>
    </w:tbl>
    <w:p w:rsidR="008B1F41" w:rsidRDefault="008B1F41">
      <w:pPr>
        <w:rPr>
          <w:sz w:val="24"/>
        </w:rPr>
      </w:pPr>
    </w:p>
    <w:p w:rsidR="008B1F41" w:rsidRDefault="008B1F41">
      <w:pPr>
        <w:pStyle w:val="Heading1"/>
        <w:spacing w:line="240" w:lineRule="auto"/>
        <w:rPr>
          <w:b w:val="0"/>
        </w:rPr>
      </w:pPr>
      <w:r>
        <w:rPr>
          <w:u w:val="single"/>
        </w:rPr>
        <w:t>Duties and Responsibilities</w:t>
      </w:r>
      <w:r>
        <w:t>:</w:t>
      </w:r>
    </w:p>
    <w:p w:rsidR="008B1F41" w:rsidRDefault="008B1F41"/>
    <w:p w:rsidR="008B1F41" w:rsidRDefault="008B1F41"/>
    <w:p w:rsidR="008B1F41" w:rsidRDefault="008B1F41"/>
    <w:p w:rsidR="008B1F41" w:rsidRDefault="008B1F41"/>
    <w:p w:rsidR="008B1F41" w:rsidRDefault="008B1F4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Minimum Qualifications:</w:t>
      </w:r>
    </w:p>
    <w:p w:rsidR="008B1F41" w:rsidRDefault="008B1F41">
      <w:pPr>
        <w:rPr>
          <w:b/>
          <w:sz w:val="24"/>
          <w:u w:val="single"/>
        </w:rPr>
      </w:pPr>
    </w:p>
    <w:p w:rsidR="008B1F41" w:rsidRDefault="008B1F41">
      <w:pPr>
        <w:rPr>
          <w:b/>
          <w:sz w:val="24"/>
          <w:u w:val="single"/>
        </w:rPr>
      </w:pPr>
    </w:p>
    <w:p w:rsidR="008B1F41" w:rsidRDefault="008B1F41">
      <w:pPr>
        <w:rPr>
          <w:b/>
          <w:sz w:val="24"/>
          <w:u w:val="single"/>
        </w:rPr>
      </w:pPr>
    </w:p>
    <w:p w:rsidR="008B1F41" w:rsidRDefault="008B1F41">
      <w:pPr>
        <w:rPr>
          <w:b/>
          <w:sz w:val="24"/>
          <w:u w:val="single"/>
        </w:rPr>
      </w:pPr>
    </w:p>
    <w:p w:rsidR="008B1F41" w:rsidRDefault="008B1F4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Educational Benefits:</w:t>
      </w:r>
    </w:p>
    <w:p w:rsidR="008B1F41" w:rsidRDefault="008B1F41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:rsidR="008B1F41" w:rsidRDefault="008B1F41">
      <w:pPr>
        <w:rPr>
          <w:b/>
          <w:sz w:val="24"/>
          <w:u w:val="single"/>
        </w:rPr>
      </w:pPr>
    </w:p>
    <w:p w:rsidR="008B1F41" w:rsidRDefault="008B1F41">
      <w:pPr>
        <w:rPr>
          <w:b/>
          <w:sz w:val="24"/>
          <w:u w:val="single"/>
        </w:rPr>
      </w:pPr>
    </w:p>
    <w:p w:rsidR="008B1F41" w:rsidRDefault="008B1F41">
      <w:pPr>
        <w:rPr>
          <w:b/>
          <w:sz w:val="24"/>
          <w:u w:val="single"/>
        </w:rPr>
      </w:pPr>
    </w:p>
    <w:p w:rsidR="008B1F41" w:rsidRDefault="008B1F4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____________________________________________________________________________________</w:t>
      </w:r>
    </w:p>
    <w:p w:rsidR="008B1F41" w:rsidRDefault="008B1F41">
      <w:pPr>
        <w:pStyle w:val="Heading2"/>
      </w:pPr>
      <w:r>
        <w:t xml:space="preserve">OFFICE USE ONLY                                                                                          </w:t>
      </w:r>
    </w:p>
    <w:p w:rsidR="008B1F41" w:rsidRDefault="007A430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104140</wp:posOffset>
                </wp:positionV>
                <wp:extent cx="1280160" cy="36576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41" w:rsidRDefault="008B1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5.2pt;margin-top:8.2pt;width:100.8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htKAIAAFA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" o:allowincell="f">
                <v:textbox>
                  <w:txbxContent>
                    <w:p w:rsidR="008B1F41" w:rsidRDefault="008B1F41"/>
                  </w:txbxContent>
                </v:textbox>
              </v:shape>
            </w:pict>
          </mc:Fallback>
        </mc:AlternateContent>
      </w:r>
      <w:r w:rsidR="008B1F41">
        <w:rPr>
          <w:b/>
        </w:rPr>
        <w:t xml:space="preserve">                                                                                                                 JOB NUMBER:                                                          </w:t>
      </w:r>
    </w:p>
    <w:p w:rsidR="008B1F41" w:rsidRDefault="008B1F41">
      <w:r>
        <w:t xml:space="preserve">Job Class Code:   0875   0872   Grad:   0881   0882   0883                                    </w:t>
      </w:r>
    </w:p>
    <w:p w:rsidR="008B1F41" w:rsidRDefault="008B1F41">
      <w:r>
        <w:t xml:space="preserve">51% Comp. to Classified:   Yes  [    ]      No  [    ]                                                    </w:t>
      </w:r>
    </w:p>
    <w:p w:rsidR="008B1F41" w:rsidRDefault="008B1F41">
      <w:r>
        <w:t xml:space="preserve">State   [    ]          Federal   [    ]                                                                                                    </w:t>
      </w:r>
    </w:p>
    <w:p w:rsidR="008B1F41" w:rsidRDefault="007A430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160020</wp:posOffset>
                </wp:positionV>
                <wp:extent cx="1280160" cy="36576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41" w:rsidRDefault="008B1F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85.2pt;margin-top:12.6pt;width:100.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" o:allowincell="f">
                <v:textbox>
                  <w:txbxContent>
                    <w:p w:rsidR="008B1F41" w:rsidRDefault="008B1F41"/>
                  </w:txbxContent>
                </v:textbox>
              </v:shape>
            </w:pict>
          </mc:Fallback>
        </mc:AlternateContent>
      </w:r>
      <w:r w:rsidR="008B1F41">
        <w:rPr>
          <w:b/>
        </w:rPr>
        <w:t xml:space="preserve"> </w:t>
      </w:r>
      <w:r w:rsidR="008B1F41">
        <w:rPr>
          <w:b/>
        </w:rPr>
        <w:tab/>
      </w:r>
      <w:r w:rsidR="008B1F41">
        <w:rPr>
          <w:b/>
        </w:rPr>
        <w:tab/>
        <w:t xml:space="preserve">     </w:t>
      </w:r>
      <w:r w:rsidR="008B1F41">
        <w:rPr>
          <w:b/>
        </w:rPr>
        <w:tab/>
      </w:r>
      <w:r w:rsidR="008B1F41">
        <w:rPr>
          <w:b/>
        </w:rPr>
        <w:tab/>
      </w:r>
      <w:r w:rsidR="008B1F41">
        <w:rPr>
          <w:b/>
        </w:rPr>
        <w:tab/>
      </w:r>
      <w:r w:rsidR="008B1F41">
        <w:rPr>
          <w:b/>
        </w:rPr>
        <w:tab/>
      </w:r>
      <w:r w:rsidR="008B1F41">
        <w:rPr>
          <w:b/>
        </w:rPr>
        <w:tab/>
        <w:t xml:space="preserve">            JOB CATEGORY:</w:t>
      </w:r>
      <w:r w:rsidR="008B1F41">
        <w:rPr>
          <w:b/>
        </w:rPr>
        <w:tab/>
      </w:r>
      <w:r w:rsidR="008B1F41">
        <w:rPr>
          <w:b/>
        </w:rPr>
        <w:tab/>
      </w:r>
      <w:r w:rsidR="008B1F41">
        <w:rPr>
          <w:b/>
        </w:rPr>
        <w:tab/>
      </w:r>
      <w:r w:rsidR="008B1F41">
        <w:rPr>
          <w:b/>
        </w:rPr>
        <w:tab/>
        <w:t xml:space="preserve"> </w:t>
      </w:r>
      <w:r w:rsidR="008B1F41">
        <w:t>Open  [    ]           Closed   [    ]</w:t>
      </w:r>
      <w:r w:rsidR="008B1F41">
        <w:rPr>
          <w:b/>
        </w:rPr>
        <w:tab/>
      </w:r>
      <w:r w:rsidR="008B1F41">
        <w:rPr>
          <w:b/>
        </w:rPr>
        <w:tab/>
      </w:r>
    </w:p>
    <w:sectPr w:rsidR="008B1F41">
      <w:pgSz w:w="12240" w:h="15840"/>
      <w:pgMar w:top="144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0E" w:rsidRDefault="008A1F0E">
      <w:r>
        <w:separator/>
      </w:r>
    </w:p>
  </w:endnote>
  <w:endnote w:type="continuationSeparator" w:id="0">
    <w:p w:rsidR="008A1F0E" w:rsidRDefault="008A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0E" w:rsidRDefault="008A1F0E">
      <w:r>
        <w:separator/>
      </w:r>
    </w:p>
  </w:footnote>
  <w:footnote w:type="continuationSeparator" w:id="0">
    <w:p w:rsidR="008A1F0E" w:rsidRDefault="008A1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0F"/>
    <w:rsid w:val="005F5277"/>
    <w:rsid w:val="007A430F"/>
    <w:rsid w:val="007A774E"/>
    <w:rsid w:val="008A1F0E"/>
    <w:rsid w:val="008B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22FDD-25B4-453E-BF7C-20FC818B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8B1F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1F4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mcand\Downloads\WorkStudyJob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WorkStudyJobDescription.dot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U of W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subject/>
  <dc:creator>Chuck McAndrew</dc:creator>
  <cp:keywords/>
  <cp:lastModifiedBy>Chuck McAndrew</cp:lastModifiedBy>
  <cp:revision>1</cp:revision>
  <cp:lastPrinted>2002-04-26T18:03:00Z</cp:lastPrinted>
  <dcterms:created xsi:type="dcterms:W3CDTF">2013-03-29T18:57:00Z</dcterms:created>
  <dcterms:modified xsi:type="dcterms:W3CDTF">2013-03-29T18:58:00Z</dcterms:modified>
</cp:coreProperties>
</file>