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83" w:rsidRDefault="00EE7883" w:rsidP="00EE7883">
      <w:pPr>
        <w:ind w:right="360"/>
        <w:outlineLvl w:val="0"/>
        <w:rPr>
          <w:rFonts w:ascii="Arial" w:hAnsi="Arial"/>
          <w:sz w:val="20"/>
        </w:rPr>
      </w:pPr>
    </w:p>
    <w:p w:rsidR="00B83857" w:rsidRDefault="00B83857" w:rsidP="00EE7883">
      <w:pPr>
        <w:ind w:right="360"/>
        <w:outlineLvl w:val="0"/>
        <w:rPr>
          <w:rFonts w:ascii="Arial" w:hAnsi="Arial"/>
          <w:sz w:val="20"/>
        </w:rPr>
      </w:pPr>
    </w:p>
    <w:p w:rsidR="00B83857" w:rsidRDefault="00B83857" w:rsidP="00B83857">
      <w:bookmarkStart w:id="0" w:name="_GoBack"/>
      <w:bookmarkEnd w:id="0"/>
    </w:p>
    <w:p w:rsidR="00B83857" w:rsidRPr="00B83857" w:rsidRDefault="00B83857" w:rsidP="00B83857"/>
    <w:sectPr w:rsidR="00B83857" w:rsidRPr="00B83857" w:rsidSect="00EE7883">
      <w:headerReference w:type="default" r:id="rId8"/>
      <w:headerReference w:type="first" r:id="rId9"/>
      <w:footerReference w:type="first" r:id="rId10"/>
      <w:pgSz w:w="12240" w:h="15840"/>
      <w:pgMar w:top="1440" w:right="1440" w:bottom="1440" w:left="189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D47" w:rsidRDefault="00CD5D47" w:rsidP="00EE7883">
      <w:r>
        <w:separator/>
      </w:r>
    </w:p>
  </w:endnote>
  <w:endnote w:type="continuationSeparator" w:id="0">
    <w:p w:rsidR="00CD5D47" w:rsidRDefault="00CD5D47" w:rsidP="00EE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83" w:rsidRPr="00FC5BCD" w:rsidRDefault="000174F7" w:rsidP="00EE7883">
    <w:pPr>
      <w:pStyle w:val="Footer"/>
      <w:spacing w:line="360" w:lineRule="auto"/>
      <w:rPr>
        <w:rFonts w:ascii="Arial Unicode MS" w:hAnsi="Arial Unicode MS"/>
        <w:sz w:val="16"/>
      </w:rPr>
    </w:pPr>
    <w:r>
      <w:rPr>
        <w:rFonts w:ascii="Arial Unicode MS" w:hAnsi="Arial Unicode MS"/>
        <w:sz w:val="16"/>
      </w:rPr>
      <w:t xml:space="preserve">Box 353340  </w:t>
    </w:r>
    <w:r w:rsidR="00EE7883" w:rsidRPr="00FC5BCD">
      <w:rPr>
        <w:rFonts w:ascii="Arial Unicode MS" w:hAnsi="Arial Unicode MS"/>
        <w:sz w:val="16"/>
      </w:rPr>
      <w:t>2</w:t>
    </w:r>
    <w:r>
      <w:rPr>
        <w:rFonts w:ascii="Arial Unicode MS" w:hAnsi="Arial Unicode MS"/>
        <w:sz w:val="16"/>
      </w:rPr>
      <w:t>11 Savery Hall</w:t>
    </w:r>
    <w:r w:rsidR="00EE7883" w:rsidRPr="00FC5BCD">
      <w:rPr>
        <w:rFonts w:ascii="Arial Unicode MS" w:hAnsi="Arial Unicode MS"/>
        <w:sz w:val="16"/>
      </w:rPr>
      <w:t xml:space="preserve">  Seattle, WA 98</w:t>
    </w:r>
    <w:r>
      <w:rPr>
        <w:rFonts w:ascii="Arial Unicode MS" w:hAnsi="Arial Unicode MS"/>
        <w:sz w:val="16"/>
      </w:rPr>
      <w:t>195-3340</w:t>
    </w:r>
  </w:p>
  <w:p w:rsidR="00EE7883" w:rsidRPr="00FC5BCD" w:rsidRDefault="000174F7" w:rsidP="00EE7883">
    <w:pPr>
      <w:pStyle w:val="Footer"/>
      <w:spacing w:line="360" w:lineRule="auto"/>
      <w:rPr>
        <w:rFonts w:ascii="Arial Unicode MS" w:hAnsi="Arial Unicode MS"/>
        <w:sz w:val="16"/>
      </w:rPr>
    </w:pPr>
    <w:r>
      <w:rPr>
        <w:rFonts w:ascii="Arial Unicode MS" w:hAnsi="Arial Unicode MS"/>
        <w:sz w:val="16"/>
      </w:rPr>
      <w:t>206</w:t>
    </w:r>
    <w:r w:rsidR="00EE7883" w:rsidRPr="00FC5BCD">
      <w:rPr>
        <w:rFonts w:ascii="Arial Unicode MS" w:hAnsi="Arial Unicode MS"/>
        <w:sz w:val="16"/>
      </w:rPr>
      <w:t>.</w:t>
    </w:r>
    <w:r>
      <w:rPr>
        <w:rFonts w:ascii="Arial Unicode MS" w:hAnsi="Arial Unicode MS"/>
        <w:sz w:val="16"/>
      </w:rPr>
      <w:t>543</w:t>
    </w:r>
    <w:r w:rsidR="00EE7883" w:rsidRPr="00FC5BCD">
      <w:rPr>
        <w:rFonts w:ascii="Arial Unicode MS" w:hAnsi="Arial Unicode MS"/>
        <w:sz w:val="16"/>
      </w:rPr>
      <w:t>.</w:t>
    </w:r>
    <w:r>
      <w:rPr>
        <w:rFonts w:ascii="Arial Unicode MS" w:hAnsi="Arial Unicode MS"/>
        <w:sz w:val="16"/>
      </w:rPr>
      <w:t>5882</w:t>
    </w:r>
    <w:r w:rsidR="00EE7883" w:rsidRPr="00FC5BCD">
      <w:rPr>
        <w:rFonts w:ascii="Arial Unicode MS" w:hAnsi="Arial Unicode MS"/>
        <w:sz w:val="16"/>
      </w:rPr>
      <w:t xml:space="preserve">  fax 206.</w:t>
    </w:r>
    <w:r>
      <w:rPr>
        <w:rFonts w:ascii="Arial Unicode MS" w:hAnsi="Arial Unicode MS"/>
        <w:sz w:val="16"/>
      </w:rPr>
      <w:t>543.2516   uwsoc</w:t>
    </w:r>
    <w:r w:rsidR="00EE7883" w:rsidRPr="00FC5BCD">
      <w:rPr>
        <w:rFonts w:ascii="Arial Unicode MS" w:hAnsi="Arial Unicode MS"/>
        <w:sz w:val="16"/>
      </w:rPr>
      <w:t xml:space="preserve">@u.washington.edu   </w:t>
    </w:r>
    <w:r>
      <w:rPr>
        <w:rFonts w:ascii="Arial Unicode MS" w:hAnsi="Arial Unicode MS"/>
        <w:sz w:val="16"/>
      </w:rPr>
      <w:t>soc.</w:t>
    </w:r>
    <w:r w:rsidR="00EE7883" w:rsidRPr="00FC5BCD">
      <w:rPr>
        <w:rFonts w:ascii="Arial Unicode MS" w:hAnsi="Arial Unicode MS"/>
        <w:sz w:val="16"/>
      </w:rPr>
      <w:t>washington.edu</w:t>
    </w:r>
  </w:p>
  <w:p w:rsidR="00EE7883" w:rsidRDefault="00EE78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D47" w:rsidRDefault="00CD5D47" w:rsidP="00EE7883">
      <w:r>
        <w:separator/>
      </w:r>
    </w:p>
  </w:footnote>
  <w:footnote w:type="continuationSeparator" w:id="0">
    <w:p w:rsidR="00CD5D47" w:rsidRDefault="00CD5D47" w:rsidP="00EE7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83" w:rsidRDefault="00EE7883">
    <w:pPr>
      <w:pStyle w:val="Header"/>
    </w:pPr>
  </w:p>
  <w:p w:rsidR="00EE7883" w:rsidRDefault="00EE78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83" w:rsidRDefault="000D0937" w:rsidP="00EE7883">
    <w:pPr>
      <w:pStyle w:val="Header"/>
      <w:tabs>
        <w:tab w:val="clear" w:pos="9360"/>
        <w:tab w:val="right" w:pos="10440"/>
      </w:tabs>
      <w:ind w:left="-1080"/>
    </w:pPr>
    <w:r>
      <w:rPr>
        <w:noProof/>
      </w:rPr>
      <w:drawing>
        <wp:inline distT="0" distB="0" distL="0" distR="0">
          <wp:extent cx="8201025" cy="390525"/>
          <wp:effectExtent l="0" t="0" r="9525" b="9525"/>
          <wp:docPr id="1" name="Picture 1" descr="De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10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F65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3CAFA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F825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024AC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0F4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DA5453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B4ECB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88AFA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52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CE84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CC23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37"/>
    <w:rsid w:val="000174F7"/>
    <w:rsid w:val="000D0937"/>
    <w:rsid w:val="00335994"/>
    <w:rsid w:val="003C3663"/>
    <w:rsid w:val="009C6580"/>
    <w:rsid w:val="00B439F8"/>
    <w:rsid w:val="00B83857"/>
    <w:rsid w:val="00CD5D47"/>
    <w:rsid w:val="00EE7883"/>
    <w:rsid w:val="00F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200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iPriority w:val="99"/>
    <w:semiHidden/>
    <w:unhideWhenUsed/>
    <w:rsid w:val="0066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styleId="ColorfulList-Accent1">
    <w:name w:val="Colorful List Accent 1"/>
    <w:basedOn w:val="Normal"/>
    <w:uiPriority w:val="34"/>
    <w:qFormat/>
    <w:rsid w:val="00691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200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iPriority w:val="99"/>
    <w:semiHidden/>
    <w:unhideWhenUsed/>
    <w:rsid w:val="0066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styleId="ColorfulList-Accent1">
    <w:name w:val="Colorful List Accent 1"/>
    <w:basedOn w:val="Normal"/>
    <w:uiPriority w:val="34"/>
    <w:qFormat/>
    <w:rsid w:val="00691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wl\AppData\Local\Tem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Shaw</dc:creator>
  <cp:lastModifiedBy>Lynette Shaw</cp:lastModifiedBy>
  <cp:revision>2</cp:revision>
  <cp:lastPrinted>2009-03-30T18:27:00Z</cp:lastPrinted>
  <dcterms:created xsi:type="dcterms:W3CDTF">2013-01-23T00:39:00Z</dcterms:created>
  <dcterms:modified xsi:type="dcterms:W3CDTF">2013-01-23T00:39:00Z</dcterms:modified>
</cp:coreProperties>
</file>